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60" w:rsidRDefault="00BA1743">
      <w:r>
        <w:t>Studiedag 13 december 2018</w:t>
      </w:r>
    </w:p>
    <w:p w:rsidR="00BA1743" w:rsidRDefault="00BA1743"/>
    <w:p w:rsidR="00BA1743" w:rsidRDefault="00BA1743">
      <w:r>
        <w:t>Programma:</w:t>
      </w:r>
    </w:p>
    <w:p w:rsidR="00BA1743" w:rsidRDefault="00BA1743"/>
    <w:p w:rsidR="00BA1743" w:rsidRDefault="00BA1743">
      <w:r>
        <w:t>16:00- 17:00 uur Lisette Kwast  (Treve Advies)</w:t>
      </w:r>
    </w:p>
    <w:p w:rsidR="00BA1743" w:rsidRDefault="00BA1743">
      <w:r>
        <w:t>Referaat over ouderenmishandeling</w:t>
      </w:r>
    </w:p>
    <w:p w:rsidR="00BA1743" w:rsidRDefault="00BA1743">
      <w:r>
        <w:t xml:space="preserve">17:00-18:00 uur </w:t>
      </w:r>
      <w:proofErr w:type="spellStart"/>
      <w:r>
        <w:t>PieterJan</w:t>
      </w:r>
      <w:proofErr w:type="spellEnd"/>
      <w:r>
        <w:t xml:space="preserve"> Beks (Treve Advies)</w:t>
      </w:r>
    </w:p>
    <w:p w:rsidR="00BA1743" w:rsidRDefault="00BA1743">
      <w:r>
        <w:t>Referaat met nog te bepalen onderwerp</w:t>
      </w:r>
    </w:p>
    <w:p w:rsidR="00BA1743" w:rsidRDefault="00BA1743">
      <w:r>
        <w:t>18:00-18:30 pauze</w:t>
      </w:r>
    </w:p>
    <w:p w:rsidR="00BA1743" w:rsidRDefault="00BA1743">
      <w:r>
        <w:t>18:30-19:30 uur Bernadette van Klink (Treve Advies)</w:t>
      </w:r>
    </w:p>
    <w:p w:rsidR="00BA1743" w:rsidRDefault="00BA1743">
      <w:r>
        <w:t>Referaat met nog te bepalen onderwerp</w:t>
      </w:r>
      <w:bookmarkStart w:id="0" w:name="_GoBack"/>
      <w:bookmarkEnd w:id="0"/>
    </w:p>
    <w:sectPr w:rsidR="00BA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43"/>
    <w:rsid w:val="00010326"/>
    <w:rsid w:val="009A4412"/>
    <w:rsid w:val="00B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59E9"/>
  <w15:chartTrackingRefBased/>
  <w15:docId w15:val="{0C22F077-5760-4361-8A56-CF9CD3FB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BF497B90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Kwast</dc:creator>
  <cp:keywords/>
  <dc:description/>
  <cp:lastModifiedBy>L. Kwast</cp:lastModifiedBy>
  <cp:revision>1</cp:revision>
  <dcterms:created xsi:type="dcterms:W3CDTF">2018-10-05T12:00:00Z</dcterms:created>
  <dcterms:modified xsi:type="dcterms:W3CDTF">2018-10-05T12:05:00Z</dcterms:modified>
</cp:coreProperties>
</file>